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B4" w:rsidRDefault="001F72B4" w:rsidP="00EC5E21">
      <w:pPr>
        <w:spacing w:after="0" w:line="100" w:lineRule="atLeas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Сценарий кукольног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спектакля по мотивам Ш. Перро</w:t>
      </w:r>
    </w:p>
    <w:p w:rsidR="001F72B4" w:rsidRPr="00EC5E21" w:rsidRDefault="001F72B4" w:rsidP="00EC5E21">
      <w:pPr>
        <w:spacing w:after="0" w:line="100" w:lineRule="atLeas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«Красная шапочка в опасности»</w:t>
      </w:r>
    </w:p>
    <w:p w:rsidR="001F72B4" w:rsidRPr="00A65BBD" w:rsidRDefault="001F72B4" w:rsidP="00EC5E21">
      <w:pPr>
        <w:spacing w:after="0" w:line="100" w:lineRule="atLeast"/>
        <w:ind w:left="-540"/>
        <w:jc w:val="center"/>
        <w:rPr>
          <w:rFonts w:cs="Times New Roman"/>
          <w:sz w:val="20"/>
          <w:szCs w:val="20"/>
        </w:rPr>
      </w:pPr>
    </w:p>
    <w:p w:rsidR="001F72B4" w:rsidRPr="00EC5E21" w:rsidRDefault="001F72B4" w:rsidP="00EC5E21">
      <w:pPr>
        <w:spacing w:after="0" w:line="100" w:lineRule="atLeas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Авторы сценария: Рыбалко Дарья Владимировна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Шевцова Антонина Анатольевна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Действующие лица: Красная шапочка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Мама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Дружинник (сотрудник ВДПО)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Волк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Бабушка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Лесные звери</w:t>
      </w:r>
    </w:p>
    <w:p w:rsidR="001F72B4" w:rsidRPr="00A2615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F72B4" w:rsidRPr="00EC5E21" w:rsidRDefault="001F72B4" w:rsidP="00EC5E21">
      <w:pPr>
        <w:spacing w:after="0" w:line="100" w:lineRule="atLeast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Сцена 1.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На переднем плане домик Красной шапочки, на заднем  - лес.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Звучит сказочная музыка 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К детям выходит актриса в образе Красной шапочки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 ребята! Вы узнали меня? Правильно, я Красная Шапочка. 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На заднем плане под звуки сирены проезжает пожарный автомобиль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Пожарная машина вновь спешит кому-то на помощь. Спасибо пожарным, они  спасают много людей, дома и леса от пожаров. Однажды они помогли и мне. Сегодня я расскажу вам одну удивительную историю, которая однажды приключилась. Садитесь поудобнее, готовьте свои глазки и ушки. История начинается...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Звучит музыка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Появляется дружинник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</w:rPr>
      </w:pPr>
    </w:p>
    <w:p w:rsidR="001F72B4" w:rsidRPr="00EC5E21" w:rsidRDefault="001F72B4" w:rsidP="00EC5E21">
      <w:pPr>
        <w:spacing w:after="0" w:line="100" w:lineRule="atLeast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Сцена 2.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Дружинник: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Ох, красота! Свежий воздух, лес. Хорошо, когда все спокойно. Но так бывает не всегда. Не все соблюдают правила пожарной безопасности...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Звук рации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Ну вот и вызов. Пора на службу. Есть такая профессия — людей  спасать. 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Дружинник уезжает на пожарной машине.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Красная шапочка отправляется в путь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Звучит музыка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Ой какое солнышко светит! А какие цветочки! И птички поют!  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В окне домика появляется мама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Мама: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Красная Шапочка!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Красная Шапочка: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Да, матушка!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Сходи, дитя мое. Проведай бабушку. Отнеси ей пирожки и горшочек масла.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Красная Шапочка: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Хорошо, матушка.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Да будь осторожней, по дороге с незнакомыми не разговаривай!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Красная Шапочка: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Да-да, матушка. Непременно буду осторожна. 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Красная шапочка оправляется в путь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Звучит музыка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Исчезает домик, на его месте появляется елка.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Ой сколько цветочков! Бабочки летают, птички поют! А грибов вокруг видимо-невидимо! Лисичка, боровик, масленок... А вот и поганка. Друзья,  поганка — съедобный гриб? А это что за гриб? Какой красивый! Красная шляпка, в белый горошек!  А мухомор — съедобный? А какие же грибы можно есть? Спасибо вам, ребята, теперь я знаю, какие грибы съедобные,  какие — нет. Поспешу скорее к бабушке!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Звучит музыка. Красная шапочка поет песню. На пути ей встречаются лесные звери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Если долго-долго-долго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Если долго по дорожке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Если долго по тропинке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Топать ехать и бежать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То конечно, то конечно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То наверно верно-верно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То возможно можно-можно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Можно в Африку попасть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А-ах в Африке горы вот такой вышины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А-ах в Африке реки вот такой ширины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А-ах крокодилы, бегемоты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А-ах обезьяны, кашалоты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А-ах и зеленый попугай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А-ах и зеленый попугай!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И как только толькотолько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И как только на дорожке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И как только на тропинке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Встречу я кого-нибудь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То тому, кого я встречу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Даже зверю верю верю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Не забуду буду буду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Буду здрасьте говорить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 xml:space="preserve"> Красная шапочка напевая уходит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F72B4" w:rsidRPr="00EC5E21" w:rsidRDefault="001F72B4" w:rsidP="00EC5E21">
      <w:pPr>
        <w:spacing w:after="0" w:line="100" w:lineRule="atLeast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 Сцена 3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Звучит музыка. Появляется серый волк. Поет песню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EC5E21">
        <w:rPr>
          <w:rFonts w:ascii="Times New Roman" w:hAnsi="Times New Roman" w:cs="Times New Roman"/>
          <w:sz w:val="24"/>
          <w:szCs w:val="24"/>
        </w:rPr>
        <w:t xml:space="preserve">Что означает волчий вой? </w:t>
      </w:r>
      <w:r w:rsidRPr="00EC5E21">
        <w:rPr>
          <w:rFonts w:ascii="Times New Roman" w:hAnsi="Times New Roman" w:cs="Times New Roman"/>
          <w:sz w:val="24"/>
          <w:szCs w:val="24"/>
        </w:rPr>
        <w:br/>
        <w:t xml:space="preserve">          Будь осторожен, милый мой! </w:t>
      </w:r>
      <w:r w:rsidRPr="00EC5E21">
        <w:rPr>
          <w:rFonts w:ascii="Times New Roman" w:hAnsi="Times New Roman" w:cs="Times New Roman"/>
          <w:sz w:val="24"/>
          <w:szCs w:val="24"/>
        </w:rPr>
        <w:br/>
        <w:t xml:space="preserve">          Пастух пусть лучше сторожит, </w:t>
      </w:r>
      <w:r w:rsidRPr="00EC5E21">
        <w:rPr>
          <w:rFonts w:ascii="Times New Roman" w:hAnsi="Times New Roman" w:cs="Times New Roman"/>
          <w:sz w:val="24"/>
          <w:szCs w:val="24"/>
        </w:rPr>
        <w:br/>
        <w:t xml:space="preserve">        Быстрее заяц пусть бежит. </w:t>
      </w:r>
      <w:r w:rsidRPr="00EC5E21">
        <w:rPr>
          <w:rFonts w:ascii="Times New Roman" w:hAnsi="Times New Roman" w:cs="Times New Roman"/>
          <w:sz w:val="24"/>
          <w:szCs w:val="24"/>
        </w:rPr>
        <w:br/>
        <w:t xml:space="preserve">          А кто ленив и бестолков, </w:t>
      </w:r>
      <w:r w:rsidRPr="00EC5E21">
        <w:rPr>
          <w:rFonts w:ascii="Times New Roman" w:hAnsi="Times New Roman" w:cs="Times New Roman"/>
          <w:sz w:val="24"/>
          <w:szCs w:val="24"/>
        </w:rPr>
        <w:br/>
        <w:t xml:space="preserve">        Тот станет пищей для волков!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Так, чем это здесь пахнет? Пирожки? А откуда в лесу пирожки? Корзинка! А в ней и правда пирожки. С капустой и с картошечкой! А чья корзинка? Не ваша? Значит будет моя! Ха-ха-ха! Ой, кто-то идет. Спрячу-ка я корзинку. 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Появляется Красная Шапочка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Красная шапочка: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Здесь нет и здесь нет. Где же она, корзиночка моя. Неужели потеряла?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 девочка.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Красная Шапочка: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Здравствуйте.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Какая маленькая девочка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лакомый кусочек (в сторону)! Послушай, девочка, а что ты делаешь одна в лесу?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Я иду к бабушке. Хочу гостинцы ей передать, да вот корзиночку с пирожками где-то на полянке забыла. Вы ее не видели?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Корзиночку? С ароматными пирожками? С капустой и с картошкой? Нет, не видел.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Красная шапочка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: Где же я ее могла оставить?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: Послушай девочка, а не поискать ли тебе свою корзиночку на другой полянке?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Хорошо-хорошо. До свидания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: Ступай-ступай, глупая девчонка. Следующий раз будешь повнимательнее. Так, где тут наши пирожочки. Сейчас попробуем. Хм, надо бы их подогреть. Разведу-ка я костер в лесу! Ха-ха-ха! И подогрею пирожки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Так, что тут у нас... (достает из карманов всякий мусор) Газеты — хорошо горят. Пакеты — замечательно. 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Появляется дружинник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Дружинник: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 (растерянно, прячет мусор обратно в карманы)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Дружинник: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Отдыхаете?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Отдыхаем (достает пирожок, откусывает, жует)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Дружинник: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И костры, конечно, не разводите?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Ну конечно, конечно не разводим.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Дружинник: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Ну вот и хорошо. Приятного отдыха.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До свидания-до свидания.  Вроде бы ушел. Ха-ха-ха. Где же мои спички... 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Разжигает огонь, разогревает пирожки, ест их, начинает икать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Ик, ик... Ох и наелся  я, поспать бы теперь.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Зевает и поет песню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Как хорошо я подкрепился: и наелся, и напился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Лечь бы мне сейчас в кровать  немножечко поспать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Ла-ла-ла-ла-ла-ла-ла-ла-ла-ла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Появляется кровать, волк ложится на нее, кровать укачивает волка и они исчезают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Волк засыпает, разгорается костер, много дыма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Волк: Хрр, хрр... Кхе, кхе...</w:t>
      </w:r>
    </w:p>
    <w:p w:rsidR="001F72B4" w:rsidRPr="00A65BBD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16"/>
          <w:szCs w:val="16"/>
        </w:rPr>
      </w:pP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Звучит тревожная музыка. Появляется красная шапочка.</w:t>
      </w:r>
    </w:p>
    <w:p w:rsidR="001F72B4" w:rsidRPr="00A65BBD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Ой, что случилось? Откуда столько дыма? Лес горит!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Кхе, кхе...Задыхаюсь, помогите!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10"/>
          <w:szCs w:val="10"/>
        </w:rPr>
      </w:pP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Кто здесь?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b/>
          <w:bCs/>
          <w:sz w:val="10"/>
          <w:szCs w:val="10"/>
        </w:rPr>
      </w:pP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Кхе, кхе …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b/>
          <w:bCs/>
          <w:sz w:val="10"/>
          <w:szCs w:val="10"/>
        </w:rPr>
      </w:pP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Красная шапочка: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Скорее просыпайтесь! Лес горит! Нужно срочно бежать и звать на помощь! Помогите! Спасите!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Красная шапочка и волк убегают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Появляются лесные птицы, зовуг на помощь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Птички: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Пожар! Пожар! В лесу пожар! Нужно спасать! Спасать! Спасать!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Меняются декорации — домик бабушки</w:t>
      </w:r>
    </w:p>
    <w:p w:rsidR="001F72B4" w:rsidRPr="00A65BBD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10"/>
          <w:szCs w:val="10"/>
        </w:rPr>
      </w:pPr>
    </w:p>
    <w:p w:rsidR="001F72B4" w:rsidRPr="00EC5E21" w:rsidRDefault="001F72B4" w:rsidP="00EC5E21">
      <w:pPr>
        <w:spacing w:after="0" w:line="100" w:lineRule="atLeast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Сцена 4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Тема бабушки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Бабушка: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Луку головка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Красная морковка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Петрушка, картошка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И крупы немножко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Так, посолила, поперчила вот и готов мой суп. Ох и горяч. Поставлю- ка я его вот сюда. Ух. Уморилась. Ой а пыли-то сколько! Не хорошо. А вдруг кто в гости заглянет… Нужно прибрать маленько. Так, где мой веник? А вот и он.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Грязно в доме, много пыли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Паутина по углам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Молоко на пол разлили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Запустенье – стыд и срам!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Срочно нужно взять метелку,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Тряпку и ведро воды,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Протереть с цветами полку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И затем полить цветы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Апчхи! Вот так. Другое дело. Стало чисто и светло! Вот только спина разболелась! Ох, не разогнусь. Старость не радость. Прилягу, отдохну.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Бабушка ложится в кровать, храпит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Звуки леса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Дружинник: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Тук-тук-тук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Бабушка: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Кто там?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Дружинник: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Это я — дежурный по лесу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Бабушка: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Ой, внучик, спина болит, не разогнусь. Дерни за веревочку — дверь и откроется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Дружинник: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Так, за веревочку...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В домике появляется дружинник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Здравствуйте, бабушка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Бабушка: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Здравствуй, милок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Дружинник: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Вот зашел проверить, все ли у Вас в порядке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Бабушка: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В порядке, в порядке. Вот прибрала в доме, суп сварила, внученьку свою жду Красную Шапочку.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В доме появляется дым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Дружинник: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Суп это хорошо. Кхе-кхе... Вот только что-то в доме дымом пахнет. Не засорилась ли труба? Сейчас проверим... Так-так... Да нет, все в порядке. Откуда же дым?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В дом через окно с клубами дыма влетают лесные птички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Птички: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Пожар! Пожар! В лесу пожар! Нужно спасать! Спасать! Спасать!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Бабушка: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Ой, горе-то какое! Лес горит! Там же внучка моя! Красная шапочка в опасности! Помогите (плачет)!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Дружинник: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Не волнуйтесь, бабушка! Поспешу на помощь, спасу красную шапочку!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Персонажи исчезают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Смена декораций</w:t>
      </w:r>
    </w:p>
    <w:p w:rsidR="001F72B4" w:rsidRPr="00EC5E21" w:rsidRDefault="001F72B4" w:rsidP="00EC5E21">
      <w:pPr>
        <w:spacing w:after="0" w:line="100" w:lineRule="atLeast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1F72B4" w:rsidRPr="00EC5E21" w:rsidRDefault="001F72B4" w:rsidP="00EC5E21">
      <w:pPr>
        <w:spacing w:after="0" w:line="100" w:lineRule="atLeast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Сцена 5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Дым, красный свет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 xml:space="preserve">Под звуки сирены проезжает пожарная машина 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Появляется охотник, поет песню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Охотник: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Па-да-ба-па погода злится                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Па-да-ба-па  гроза грозится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Как говорится, быть беде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Но смелое сердце огня не боится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Но смелое сердце огня не боится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И друга не бросит, и друга не бросит в беде!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Что нам необходимо для устранения пожара (спрашивает у детей)? Вода, песок, земля, огнетушитель... Итак приступим!</w:t>
      </w:r>
    </w:p>
    <w:p w:rsidR="001F72B4" w:rsidRPr="00A65BBD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</w:rPr>
      </w:pPr>
      <w:r w:rsidRPr="00A65BBD">
        <w:rPr>
          <w:rFonts w:ascii="Times New Roman" w:hAnsi="Times New Roman" w:cs="Times New Roman"/>
          <w:sz w:val="20"/>
          <w:szCs w:val="20"/>
        </w:rPr>
        <w:t xml:space="preserve">Появляются ведро с водой, мешки с песком и землей, огнетушитель. </w:t>
      </w:r>
    </w:p>
    <w:p w:rsidR="001F72B4" w:rsidRPr="00A65BBD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</w:rPr>
      </w:pPr>
      <w:r w:rsidRPr="00A65BBD">
        <w:rPr>
          <w:rFonts w:ascii="Times New Roman" w:hAnsi="Times New Roman" w:cs="Times New Roman"/>
          <w:sz w:val="20"/>
          <w:szCs w:val="20"/>
        </w:rPr>
        <w:t xml:space="preserve">Танцуют вокруг дружинника. Дружинник по очереди использует </w:t>
      </w:r>
    </w:p>
    <w:p w:rsidR="001F72B4" w:rsidRPr="00A65BBD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</w:rPr>
      </w:pPr>
      <w:r w:rsidRPr="00A65BBD">
        <w:rPr>
          <w:rFonts w:ascii="Times New Roman" w:hAnsi="Times New Roman" w:cs="Times New Roman"/>
          <w:sz w:val="20"/>
          <w:szCs w:val="20"/>
        </w:rPr>
        <w:t>каждый предмет, напевая при этом песню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Охотник: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Па-да-ба-па погода злится                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Па-да-ба-па  гроза грозится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Как говорится, быть беде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Но смелое сердце огня не боится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Но смелое сердце огня не боится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И друга не бросит, и друга не бросит в беде!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Ну вот, пожар потушен. И главное, ребята, помните — в случае возникновения опасной ситуации нужно не паниковать и не теряться, а немедленно покинуть зону пожара и позвать на помощь взрослых.  Они обязательно позвонят в службу спасения  по номеру телефона 01 или 112. Запомните эти важные номера. А мне пора, служба зовет. До свидания, друзья! Будьте осторожны!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Охотник, напевая, уходит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72B4" w:rsidRPr="00EC5E21" w:rsidRDefault="001F72B4" w:rsidP="00EC5E21">
      <w:pPr>
        <w:spacing w:after="0" w:line="100" w:lineRule="atLeast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Сцена 6 (интерактив, работа с детьми)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К детям выходят актеры в образе Красной Шапочки и Волка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Кхе-кхе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Спасибо тебе, девочка.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Спасибо дежурному по лесу. Это он лес от пожара спас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Спасибо. Я так растерялся и даже не знал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5E21">
        <w:rPr>
          <w:rFonts w:ascii="Times New Roman" w:hAnsi="Times New Roman" w:cs="Times New Roman"/>
          <w:sz w:val="24"/>
          <w:szCs w:val="24"/>
          <w:lang w:eastAsia="ru-RU"/>
        </w:rPr>
        <w:t>что делать.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</w:rPr>
        <w:t xml:space="preserve">Красная шапочка: </w:t>
      </w:r>
      <w:r w:rsidRPr="00EC5E21">
        <w:rPr>
          <w:rFonts w:ascii="Times New Roman" w:hAnsi="Times New Roman" w:cs="Times New Roman"/>
          <w:sz w:val="24"/>
          <w:szCs w:val="24"/>
        </w:rPr>
        <w:t>Ну что же ты, волк. В опасной ситуации нельзя медлить и теряться, нужно действовать быстро и организованно. Ребята, давайте покажем волку как правильно вести себя при возникновении пожара.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</w:rPr>
      </w:pPr>
      <w:r w:rsidRPr="00EC5E21">
        <w:rPr>
          <w:rFonts w:ascii="Times New Roman" w:hAnsi="Times New Roman" w:cs="Times New Roman"/>
          <w:sz w:val="20"/>
          <w:szCs w:val="20"/>
        </w:rPr>
        <w:t>Игра «Эвакуация»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sz w:val="24"/>
          <w:szCs w:val="24"/>
        </w:rPr>
        <w:t>Сейчас мы с вами поиграем в очень интересную, а главное полезную игру. Когда зазвучит музыка, мы начнем весело танцевать, но как только вы услышите тревожный сигнал — вам необходимо будет построиться в колонну друг за другом лицом по направлению к выходу и приготовиться к эвакуации. Готовы? Тогда повторяйте за мной!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sz w:val="24"/>
          <w:szCs w:val="24"/>
        </w:rPr>
        <w:t>Играет музыка, дети танцуют, повторяя движения за Красной шапочкой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sz w:val="24"/>
          <w:szCs w:val="24"/>
        </w:rPr>
        <w:t>Звучит тревожный сигнал «Внимание! Пожарная тревога»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</w:rPr>
      </w:pPr>
      <w:r w:rsidRPr="00EC5E21">
        <w:rPr>
          <w:rFonts w:ascii="Times New Roman" w:hAnsi="Times New Roman" w:cs="Times New Roman"/>
          <w:sz w:val="20"/>
          <w:szCs w:val="20"/>
        </w:rPr>
        <w:t>Дети строятся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sz w:val="24"/>
          <w:szCs w:val="24"/>
        </w:rPr>
        <w:t>Волк и Красная Шапочка показывают пример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sz w:val="24"/>
          <w:szCs w:val="24"/>
        </w:rPr>
        <w:t>Красная шапочка: Молодцы! А мы продолжаем!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sz w:val="24"/>
          <w:szCs w:val="24"/>
        </w:rPr>
        <w:t>Играет музыка, дети танцуют, повторяя движения за Красной шапочкой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sz w:val="24"/>
          <w:szCs w:val="24"/>
        </w:rPr>
        <w:t>Звучит тревожный сигнал «Внимание! Пожарная тревога»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</w:rPr>
      </w:pPr>
      <w:r w:rsidRPr="00EC5E21">
        <w:rPr>
          <w:rFonts w:ascii="Times New Roman" w:hAnsi="Times New Roman" w:cs="Times New Roman"/>
          <w:sz w:val="20"/>
          <w:szCs w:val="20"/>
        </w:rPr>
        <w:t>Дети строятся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sz w:val="24"/>
          <w:szCs w:val="24"/>
        </w:rPr>
        <w:t>Красная шапочка: Все правильно! А мы ускоряемся!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sz w:val="24"/>
          <w:szCs w:val="24"/>
        </w:rPr>
        <w:t>Играет музыка, дети танцуют, повторяя движения за Красной шапочкой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sz w:val="24"/>
          <w:szCs w:val="24"/>
        </w:rPr>
        <w:t>Звучит тревожный сигнал «Внимание! Пожарная тревога»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</w:rPr>
      </w:pPr>
      <w:r w:rsidRPr="00EC5E21">
        <w:rPr>
          <w:rFonts w:ascii="Times New Roman" w:hAnsi="Times New Roman" w:cs="Times New Roman"/>
          <w:sz w:val="20"/>
          <w:szCs w:val="20"/>
        </w:rPr>
        <w:t>Дети строятся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</w:rPr>
        <w:t xml:space="preserve">Волк: </w:t>
      </w:r>
      <w:r w:rsidRPr="00EC5E21">
        <w:rPr>
          <w:rFonts w:ascii="Times New Roman" w:hAnsi="Times New Roman" w:cs="Times New Roman"/>
          <w:sz w:val="24"/>
          <w:szCs w:val="24"/>
        </w:rPr>
        <w:t>Спасибо! Теперь я понял, что в случае пожарной ситуации первым делом необходимо покинуть зону пожара.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</w:rPr>
      </w:pPr>
      <w:r w:rsidRPr="00EC5E21">
        <w:rPr>
          <w:rFonts w:ascii="Times New Roman" w:hAnsi="Times New Roman" w:cs="Times New Roman"/>
          <w:b/>
          <w:bCs/>
          <w:sz w:val="24"/>
          <w:szCs w:val="24"/>
        </w:rPr>
        <w:t xml:space="preserve">Красная Шапочка: </w:t>
      </w:r>
      <w:r w:rsidRPr="00EC5E21">
        <w:rPr>
          <w:rFonts w:ascii="Times New Roman" w:hAnsi="Times New Roman" w:cs="Times New Roman"/>
          <w:sz w:val="24"/>
          <w:szCs w:val="24"/>
        </w:rPr>
        <w:t>Спасибо вам, ребята. А теперь давайте поиграем еще в одну игру и поможем волку запомнить некоторые правила пожарной безопасности. Итак, правила игры: если я буду говорить утверждение верно — громко хлопайте в ладоши и кричите «Да», а если я буду говорить неправильно — громко топайте ножками и кричите «Нет». Все ясно?Поехали!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Игра «Пожарная безопасность»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Знаю я теперь, друзья, что с огнем играть нельзя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Хлопают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Спички весело горят, буду с ними я играть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Топают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Мальчик побежал за дом, там играет он с костром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Топают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sz w:val="24"/>
          <w:szCs w:val="24"/>
          <w:lang w:eastAsia="ru-RU"/>
        </w:rPr>
        <w:t>Я увидел — дом горит, мальчик 01 звонит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sz w:val="20"/>
          <w:szCs w:val="20"/>
          <w:lang w:eastAsia="ru-RU"/>
        </w:rPr>
        <w:t>Хлопают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Волк:</w:t>
      </w:r>
      <w:r w:rsidRPr="00EC5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Спасибо вам, я теперь все запомню. </w:t>
      </w:r>
    </w:p>
    <w:p w:rsidR="001F72B4" w:rsidRPr="00A65BBD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sz w:val="16"/>
          <w:szCs w:val="16"/>
        </w:rPr>
      </w:pP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шапочка:</w:t>
      </w:r>
      <w:r w:rsidRPr="00EC5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знаете ли вы какими бывают средства пожаротушения? Их можно разделить на 2 большие группы: табельные и подручные.  Табельные обязательно есть в каждом учреждении. И в случае возникновения пожара взрослые их используют. Это огнетушитель, пожарный рукав, огнезащитная ткань (брезент, асбестовое полотно) и другие.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Волк:  </w:t>
      </w:r>
      <w:r w:rsidRPr="00EC5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Тогда я знаю, что такое подручные средства! Что под руку попалось — тем и тушим: газеты, пакеты...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Шапочка:</w:t>
      </w:r>
      <w:r w:rsidRPr="00EC5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Ну что же ты, волк! Это неправильно и даже опасно. Не всем, что под руку попадается можно тушить пожар. Иногда это может спровоцировать еще большее возгорание. Ведь бумага легко воспламеняется, а полиэтиленовые пакеты при горении еще и выделяют ядовитые вещества, которые загрязняют окружающую среду, а мы должны беречь нашу природу. А вот если вам под руку попадутся вода, песок или земля — смело используйте их в пожаротушении. Сейчас мы с ребятами поиграем в пожарных и покажем тебе, Серый волк, какими подручными средствами можно тушить пожар. Для этого нам нужна будет твоя помощь. Отправляйся за песком и водой. А мы пока с ребятами вспомним, что есть исключения и некоторые возгорания нельзя тушить водой. Кто из вас знает какие? 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Волк уходит. Дети отвечают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Правильно. Запомните друзья ни в коем случае нельзя использовать воду при тушении пожара от электроприборов, так как вода хороший проводник и вас может ударить током. Также нельзя тушить водой горящие нефтепродукты (бензин, керосин, соляру) ведь они легче воды, поэтому всплывают на поверхность и огонь продолжает распространяться.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 детям выходит волк с ведром воды и мешком песка (бутафор)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вот и волк. Теперь я расскажу о правилах нашей игры. Сейчас мы с вами разделимся на две команды и превратимся в настоящих пожарных. Одной команде достанется ведро с водой, а другой — мешок с песком. Внимание, необходимо быстрее своих соперников доставить средство пожаротушения к очагу возгорания, передавая его из рук в руки от последнего ряда к первому. Вы готовы? Начали</w:t>
      </w:r>
    </w:p>
    <w:p w:rsidR="001F72B4" w:rsidRPr="00EC5E21" w:rsidRDefault="001F72B4" w:rsidP="00EC5E21">
      <w:pPr>
        <w:spacing w:after="0" w:line="100" w:lineRule="atLeast"/>
        <w:ind w:left="-54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C5E2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Игра «Пожарные»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ребята! Вы отлично справились с заданием. Очаг возгорания ликвидирован и это наша общая победа. Из вас получились настоящие пожарные. 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Волк: </w:t>
      </w:r>
      <w:r w:rsidRPr="00EC5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я, и я хочу быть пожарным! Буду ездить на пожарной машине, оберегать природу от огня и помогать людям!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</w:t>
      </w:r>
      <w:bookmarkStart w:id="0" w:name="_GoBack"/>
      <w:bookmarkEnd w:id="0"/>
      <w:r w:rsidRPr="00EC5E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апочка:</w:t>
      </w:r>
      <w:r w:rsidRPr="00EC5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Да, волк. Профессия пожарного очень трудна и опасна, но так необходима миру! Не зря пожарных называют людьми доброй воли!</w:t>
      </w:r>
    </w:p>
    <w:p w:rsidR="001F72B4" w:rsidRPr="00EC5E21" w:rsidRDefault="001F72B4" w:rsidP="00EC5E21">
      <w:pPr>
        <w:spacing w:after="0" w:line="100" w:lineRule="atLeast"/>
        <w:ind w:left="-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нам пора! До свидания! До новых встреч!</w:t>
      </w:r>
    </w:p>
    <w:p w:rsidR="001F72B4" w:rsidRDefault="001F72B4" w:rsidP="00A65BBD">
      <w:pPr>
        <w:spacing w:after="0" w:line="100" w:lineRule="atLeast"/>
        <w:ind w:left="-540"/>
        <w:jc w:val="right"/>
        <w:rPr>
          <w:rFonts w:cs="Times New Roman"/>
        </w:rPr>
      </w:pPr>
      <w:r w:rsidRPr="00EC5E2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Звучит гимн ВДПО, поклон, занавес.</w:t>
      </w:r>
    </w:p>
    <w:sectPr w:rsidR="001F72B4" w:rsidSect="00EC5E21">
      <w:pgSz w:w="11906" w:h="16838"/>
      <w:pgMar w:top="719" w:right="850" w:bottom="719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892"/>
    <w:rsid w:val="00040892"/>
    <w:rsid w:val="00101011"/>
    <w:rsid w:val="001F72B4"/>
    <w:rsid w:val="0095612C"/>
    <w:rsid w:val="00A26151"/>
    <w:rsid w:val="00A65BBD"/>
    <w:rsid w:val="00E31CAC"/>
    <w:rsid w:val="00EC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11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ыделение жирным"/>
    <w:basedOn w:val="DefaultParagraphFont"/>
    <w:uiPriority w:val="99"/>
    <w:rsid w:val="0010101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01011"/>
  </w:style>
  <w:style w:type="paragraph" w:customStyle="1" w:styleId="a0">
    <w:name w:val="Заголовок"/>
    <w:basedOn w:val="Normal"/>
    <w:next w:val="BodyText"/>
    <w:uiPriority w:val="99"/>
    <w:rsid w:val="0010101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010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061"/>
    <w:rPr>
      <w:rFonts w:eastAsia="SimSun" w:cs="Calibri"/>
      <w:color w:val="00000A"/>
      <w:lang w:eastAsia="en-US"/>
    </w:rPr>
  </w:style>
  <w:style w:type="paragraph" w:styleId="List">
    <w:name w:val="List"/>
    <w:basedOn w:val="BodyText"/>
    <w:uiPriority w:val="99"/>
    <w:rsid w:val="00101011"/>
  </w:style>
  <w:style w:type="paragraph" w:styleId="Title">
    <w:name w:val="Title"/>
    <w:basedOn w:val="Normal"/>
    <w:link w:val="TitleChar"/>
    <w:uiPriority w:val="99"/>
    <w:qFormat/>
    <w:rsid w:val="001010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C2061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101011"/>
    <w:pPr>
      <w:suppressLineNumbers/>
    </w:pPr>
  </w:style>
  <w:style w:type="paragraph" w:customStyle="1" w:styleId="6">
    <w:name w:val="6"/>
    <w:basedOn w:val="Normal"/>
    <w:uiPriority w:val="99"/>
    <w:rsid w:val="00101011"/>
    <w:pPr>
      <w:spacing w:before="280" w:after="280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101011"/>
    <w:pPr>
      <w:spacing w:before="280" w:after="280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01011"/>
    <w:pPr>
      <w:spacing w:before="280" w:after="280" w:line="100" w:lineRule="atLeas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1068</TotalTime>
  <Pages>5</Pages>
  <Words>2086</Words>
  <Characters>11895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Соколова Ирина Александровна</cp:lastModifiedBy>
  <cp:revision>8</cp:revision>
  <dcterms:created xsi:type="dcterms:W3CDTF">2013-07-14T18:52:00Z</dcterms:created>
  <dcterms:modified xsi:type="dcterms:W3CDTF">2017-09-22T05:25:00Z</dcterms:modified>
</cp:coreProperties>
</file>